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E4" w:rsidRPr="002F53E6" w:rsidRDefault="004C01E4">
      <w:pPr>
        <w:ind w:firstLineChars="0" w:firstLine="0"/>
        <w:jc w:val="center"/>
        <w:rPr>
          <w:rFonts w:eastAsia="方正小标宋简体"/>
        </w:rPr>
      </w:pPr>
    </w:p>
    <w:p w:rsidR="004C01E4" w:rsidRPr="002F53E6" w:rsidRDefault="004C01E4">
      <w:pPr>
        <w:ind w:firstLineChars="0" w:firstLine="0"/>
        <w:jc w:val="center"/>
        <w:rPr>
          <w:rFonts w:eastAsia="方正小标宋简体"/>
          <w:sz w:val="44"/>
          <w:szCs w:val="44"/>
        </w:rPr>
      </w:pPr>
    </w:p>
    <w:p w:rsidR="004C01E4" w:rsidRPr="002F53E6" w:rsidRDefault="0072305A">
      <w:pPr>
        <w:ind w:firstLineChars="0" w:firstLine="0"/>
        <w:jc w:val="center"/>
        <w:rPr>
          <w:rFonts w:eastAsia="方正小标宋_GBK"/>
          <w:sz w:val="44"/>
          <w:szCs w:val="44"/>
        </w:rPr>
      </w:pPr>
      <w:r w:rsidRPr="002F53E6">
        <w:rPr>
          <w:rFonts w:eastAsia="方正小标宋_GBK" w:hAnsi="方正小标宋_GBK"/>
          <w:sz w:val="44"/>
          <w:szCs w:val="44"/>
        </w:rPr>
        <w:t>授权</w:t>
      </w:r>
      <w:r w:rsidR="005E3998" w:rsidRPr="002F53E6">
        <w:rPr>
          <w:rFonts w:eastAsia="方正小标宋_GBK" w:hAnsi="方正小标宋_GBK"/>
          <w:sz w:val="44"/>
          <w:szCs w:val="44"/>
        </w:rPr>
        <w:t>委托</w:t>
      </w:r>
      <w:r w:rsidRPr="002F53E6">
        <w:rPr>
          <w:rFonts w:eastAsia="方正小标宋_GBK" w:hAnsi="方正小标宋_GBK"/>
          <w:sz w:val="44"/>
          <w:szCs w:val="44"/>
        </w:rPr>
        <w:t>书</w:t>
      </w:r>
    </w:p>
    <w:p w:rsidR="004C01E4" w:rsidRPr="002F53E6" w:rsidRDefault="004C01E4">
      <w:pPr>
        <w:ind w:firstLineChars="0" w:firstLine="0"/>
        <w:rPr>
          <w:rFonts w:eastAsia="方正小标宋简体"/>
        </w:rPr>
      </w:pPr>
    </w:p>
    <w:p w:rsidR="004C01E4" w:rsidRPr="002F53E6" w:rsidRDefault="0072305A">
      <w:pPr>
        <w:ind w:firstLine="640"/>
        <w:rPr>
          <w:rFonts w:eastAsia="方正仿宋_GBK"/>
        </w:rPr>
      </w:pPr>
      <w:r w:rsidRPr="002F53E6">
        <w:rPr>
          <w:rFonts w:eastAsia="方正仿宋_GBK" w:hAnsi="方正仿宋_GBK"/>
        </w:rPr>
        <w:t>我单位授权</w:t>
      </w:r>
      <w:r w:rsidRPr="002F53E6">
        <w:rPr>
          <w:rFonts w:eastAsia="方正仿宋_GBK"/>
          <w:u w:val="single"/>
        </w:rPr>
        <w:t xml:space="preserve">  </w:t>
      </w:r>
      <w:r w:rsidRPr="002F53E6">
        <w:rPr>
          <w:rFonts w:eastAsia="方正仿宋_GBK" w:hAnsi="方正仿宋_GBK"/>
          <w:u w:val="single"/>
        </w:rPr>
        <w:t>职务</w:t>
      </w:r>
      <w:r w:rsidRPr="002F53E6">
        <w:rPr>
          <w:rFonts w:eastAsia="方正仿宋_GBK"/>
          <w:u w:val="single"/>
        </w:rPr>
        <w:t>+</w:t>
      </w:r>
      <w:r w:rsidRPr="002F53E6">
        <w:rPr>
          <w:rFonts w:eastAsia="方正仿宋_GBK" w:hAnsi="方正仿宋_GBK"/>
          <w:u w:val="single"/>
        </w:rPr>
        <w:t>姓名（如：副会长张三）</w:t>
      </w:r>
      <w:r w:rsidRPr="002F53E6">
        <w:rPr>
          <w:rFonts w:eastAsia="方正仿宋_GBK"/>
          <w:u w:val="single"/>
        </w:rPr>
        <w:t xml:space="preserve">   </w:t>
      </w:r>
      <w:r w:rsidRPr="002F53E6">
        <w:rPr>
          <w:rFonts w:eastAsia="方正仿宋_GBK" w:hAnsi="方正仿宋_GBK"/>
        </w:rPr>
        <w:t>（身份证号码：</w:t>
      </w:r>
      <w:r w:rsidR="005E3998" w:rsidRPr="002F53E6">
        <w:rPr>
          <w:rFonts w:eastAsia="方正仿宋_GBK"/>
          <w:u w:val="single"/>
        </w:rPr>
        <w:t xml:space="preserve">                  </w:t>
      </w:r>
      <w:r w:rsidRPr="002F53E6">
        <w:rPr>
          <w:rFonts w:eastAsia="方正仿宋_GBK" w:hAnsi="方正仿宋_GBK"/>
        </w:rPr>
        <w:t>）于</w:t>
      </w:r>
      <w:r w:rsidRPr="002F53E6">
        <w:rPr>
          <w:rFonts w:eastAsia="方正仿宋_GBK"/>
        </w:rPr>
        <w:t>2021</w:t>
      </w:r>
      <w:r w:rsidRPr="002F53E6">
        <w:rPr>
          <w:rFonts w:eastAsia="方正仿宋_GBK" w:hAnsi="方正仿宋_GBK"/>
        </w:rPr>
        <w:t>年</w:t>
      </w:r>
      <w:r w:rsidR="005E3998" w:rsidRPr="002F53E6">
        <w:rPr>
          <w:rFonts w:eastAsia="方正仿宋_GBK"/>
        </w:rPr>
        <w:t>9</w:t>
      </w:r>
      <w:r w:rsidRPr="002F53E6">
        <w:rPr>
          <w:rFonts w:eastAsia="方正仿宋_GBK" w:hAnsi="方正仿宋_GBK"/>
        </w:rPr>
        <w:t>月</w:t>
      </w:r>
      <w:r w:rsidR="001711AD">
        <w:rPr>
          <w:rFonts w:eastAsia="方正仿宋_GBK" w:hint="eastAsia"/>
        </w:rPr>
        <w:t>26</w:t>
      </w:r>
      <w:r w:rsidRPr="002F53E6">
        <w:rPr>
          <w:rFonts w:eastAsia="方正仿宋_GBK" w:hAnsi="方正仿宋_GBK"/>
        </w:rPr>
        <w:t>日</w:t>
      </w:r>
      <w:r w:rsidR="005E3998" w:rsidRPr="002F53E6">
        <w:rPr>
          <w:rFonts w:eastAsia="方正仿宋_GBK" w:hAnsi="方正仿宋_GBK"/>
        </w:rPr>
        <w:t>至安徽省民政厅</w:t>
      </w:r>
      <w:r w:rsidRPr="002F53E6">
        <w:rPr>
          <w:rFonts w:eastAsia="方正仿宋_GBK" w:hAnsi="方正仿宋_GBK"/>
        </w:rPr>
        <w:t>接受集中约谈。</w:t>
      </w:r>
    </w:p>
    <w:p w:rsidR="004C01E4" w:rsidRPr="002F53E6" w:rsidRDefault="0072305A">
      <w:pPr>
        <w:ind w:firstLine="640"/>
        <w:rPr>
          <w:rFonts w:eastAsia="方正仿宋_GBK"/>
        </w:rPr>
      </w:pPr>
      <w:r w:rsidRPr="002F53E6">
        <w:rPr>
          <w:rFonts w:eastAsia="方正仿宋_GBK" w:hAnsi="方正仿宋_GBK"/>
        </w:rPr>
        <w:t>约谈期间，被授权人全权代表我单位处理有关事项，签署</w:t>
      </w:r>
      <w:r w:rsidR="00EA1B2C">
        <w:rPr>
          <w:rFonts w:eastAsia="方正仿宋_GBK" w:hAnsi="方正仿宋_GBK" w:hint="eastAsia"/>
        </w:rPr>
        <w:t>《整改承诺书》</w:t>
      </w:r>
      <w:r w:rsidRPr="002F53E6">
        <w:rPr>
          <w:rFonts w:eastAsia="方正仿宋_GBK" w:hAnsi="方正仿宋_GBK"/>
        </w:rPr>
        <w:t>，由此产生的法律后果由我单位承担。</w:t>
      </w:r>
    </w:p>
    <w:p w:rsidR="004C01E4" w:rsidRPr="002F53E6" w:rsidRDefault="004C01E4">
      <w:pPr>
        <w:ind w:firstLine="640"/>
        <w:rPr>
          <w:rFonts w:eastAsia="方正仿宋_GBK"/>
        </w:rPr>
      </w:pPr>
    </w:p>
    <w:p w:rsidR="004C01E4" w:rsidRPr="002F53E6" w:rsidRDefault="004C01E4">
      <w:pPr>
        <w:ind w:firstLine="640"/>
        <w:rPr>
          <w:rFonts w:eastAsia="方正仿宋_GBK"/>
        </w:rPr>
      </w:pPr>
    </w:p>
    <w:p w:rsidR="004C01E4" w:rsidRPr="002F53E6" w:rsidRDefault="004C01E4">
      <w:pPr>
        <w:ind w:firstLine="640"/>
        <w:rPr>
          <w:rFonts w:eastAsia="方正仿宋_GBK"/>
        </w:rPr>
      </w:pPr>
    </w:p>
    <w:p w:rsidR="004C01E4" w:rsidRPr="002F53E6" w:rsidRDefault="0072305A">
      <w:pPr>
        <w:ind w:firstLine="640"/>
        <w:rPr>
          <w:rFonts w:eastAsia="方正仿宋_GBK"/>
        </w:rPr>
      </w:pPr>
      <w:r w:rsidRPr="002F53E6">
        <w:rPr>
          <w:rFonts w:eastAsia="方正仿宋_GBK"/>
        </w:rPr>
        <w:t xml:space="preserve">                    </w:t>
      </w:r>
      <w:r w:rsidRPr="002F53E6">
        <w:rPr>
          <w:rFonts w:eastAsia="方正仿宋_GBK" w:hAnsi="方正仿宋_GBK"/>
        </w:rPr>
        <w:t>授权单位（盖章）：</w:t>
      </w:r>
    </w:p>
    <w:p w:rsidR="004C01E4" w:rsidRPr="002F53E6" w:rsidRDefault="0072305A">
      <w:pPr>
        <w:ind w:firstLine="640"/>
        <w:rPr>
          <w:rFonts w:eastAsia="方正仿宋_GBK"/>
        </w:rPr>
      </w:pPr>
      <w:r w:rsidRPr="002F53E6">
        <w:rPr>
          <w:rFonts w:eastAsia="方正仿宋_GBK"/>
        </w:rPr>
        <w:t xml:space="preserve">                    </w:t>
      </w:r>
      <w:r w:rsidRPr="002F53E6">
        <w:rPr>
          <w:rFonts w:eastAsia="方正仿宋_GBK" w:hAnsi="方正仿宋_GBK"/>
        </w:rPr>
        <w:t>法定代表人（签字）：</w:t>
      </w:r>
    </w:p>
    <w:p w:rsidR="004C01E4" w:rsidRPr="002F53E6" w:rsidRDefault="0072305A">
      <w:pPr>
        <w:ind w:firstLine="640"/>
        <w:rPr>
          <w:rFonts w:eastAsia="方正仿宋_GBK"/>
        </w:rPr>
      </w:pPr>
      <w:r w:rsidRPr="002F53E6">
        <w:rPr>
          <w:rFonts w:eastAsia="方正仿宋_GBK"/>
        </w:rPr>
        <w:t xml:space="preserve">                            2021</w:t>
      </w:r>
      <w:r w:rsidRPr="002F53E6">
        <w:rPr>
          <w:rFonts w:eastAsia="方正仿宋_GBK" w:hAnsi="方正仿宋_GBK"/>
        </w:rPr>
        <w:t>年</w:t>
      </w:r>
      <w:r w:rsidR="005E3998" w:rsidRPr="002F53E6">
        <w:rPr>
          <w:rFonts w:eastAsia="方正仿宋_GBK"/>
        </w:rPr>
        <w:t>9</w:t>
      </w:r>
      <w:r w:rsidRPr="002F53E6">
        <w:rPr>
          <w:rFonts w:eastAsia="方正仿宋_GBK" w:hAnsi="方正仿宋_GBK"/>
        </w:rPr>
        <w:t>月</w:t>
      </w:r>
      <w:r w:rsidRPr="002F53E6">
        <w:rPr>
          <w:rFonts w:eastAsia="方正仿宋_GBK"/>
        </w:rPr>
        <w:t xml:space="preserve">  </w:t>
      </w:r>
      <w:r w:rsidRPr="002F53E6">
        <w:rPr>
          <w:rFonts w:eastAsia="方正仿宋_GBK" w:hAnsi="方正仿宋_GBK"/>
        </w:rPr>
        <w:t>日</w:t>
      </w:r>
    </w:p>
    <w:p w:rsidR="004C01E4" w:rsidRPr="002F53E6" w:rsidRDefault="004C01E4">
      <w:pPr>
        <w:ind w:firstLine="640"/>
        <w:rPr>
          <w:rFonts w:eastAsia="方正仿宋_GBK"/>
        </w:rPr>
      </w:pPr>
    </w:p>
    <w:p w:rsidR="004C01E4" w:rsidRPr="002F53E6" w:rsidRDefault="004C01E4">
      <w:pPr>
        <w:ind w:firstLine="640"/>
        <w:rPr>
          <w:rFonts w:eastAsia="方正小标宋简体"/>
        </w:rPr>
      </w:pPr>
    </w:p>
    <w:p w:rsidR="004C01E4" w:rsidRPr="002F53E6" w:rsidRDefault="004C01E4">
      <w:pPr>
        <w:ind w:firstLineChars="400" w:firstLine="1280"/>
      </w:pPr>
    </w:p>
    <w:sectPr w:rsidR="004C01E4" w:rsidRPr="002F53E6" w:rsidSect="004C0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871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5C" w:rsidRDefault="00BA7E5C" w:rsidP="004C01E4">
      <w:pPr>
        <w:spacing w:line="240" w:lineRule="auto"/>
        <w:ind w:firstLine="640"/>
      </w:pPr>
      <w:r>
        <w:separator/>
      </w:r>
    </w:p>
  </w:endnote>
  <w:endnote w:type="continuationSeparator" w:id="1">
    <w:p w:rsidR="00BA7E5C" w:rsidRDefault="00BA7E5C" w:rsidP="004C01E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E4" w:rsidRDefault="004C01E4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E4" w:rsidRDefault="004C01E4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E4" w:rsidRDefault="004C01E4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5C" w:rsidRDefault="00BA7E5C" w:rsidP="004C01E4">
      <w:pPr>
        <w:spacing w:line="240" w:lineRule="auto"/>
        <w:ind w:firstLine="640"/>
      </w:pPr>
      <w:r>
        <w:separator/>
      </w:r>
    </w:p>
  </w:footnote>
  <w:footnote w:type="continuationSeparator" w:id="1">
    <w:p w:rsidR="00BA7E5C" w:rsidRDefault="00BA7E5C" w:rsidP="004C01E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E4" w:rsidRDefault="004C01E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E4" w:rsidRDefault="004C01E4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E4" w:rsidRDefault="004C01E4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CC553E"/>
    <w:rsid w:val="001711AD"/>
    <w:rsid w:val="002F53E6"/>
    <w:rsid w:val="00300FBC"/>
    <w:rsid w:val="004C01E4"/>
    <w:rsid w:val="005E3998"/>
    <w:rsid w:val="0072305A"/>
    <w:rsid w:val="007B2ECB"/>
    <w:rsid w:val="00992DAB"/>
    <w:rsid w:val="009B1AF5"/>
    <w:rsid w:val="00BA7E5C"/>
    <w:rsid w:val="00BB18D9"/>
    <w:rsid w:val="00BD778B"/>
    <w:rsid w:val="00EA1B2C"/>
    <w:rsid w:val="07A153D5"/>
    <w:rsid w:val="09505D3A"/>
    <w:rsid w:val="0C2A4A14"/>
    <w:rsid w:val="0F6B048C"/>
    <w:rsid w:val="1E2B2931"/>
    <w:rsid w:val="1FFC1FA9"/>
    <w:rsid w:val="27E82EA6"/>
    <w:rsid w:val="28EA2106"/>
    <w:rsid w:val="2D201F6D"/>
    <w:rsid w:val="2DEA68B2"/>
    <w:rsid w:val="2FBD275E"/>
    <w:rsid w:val="410D597D"/>
    <w:rsid w:val="4A3F5E22"/>
    <w:rsid w:val="544A2906"/>
    <w:rsid w:val="55CC553E"/>
    <w:rsid w:val="57932CEA"/>
    <w:rsid w:val="5BFA602B"/>
    <w:rsid w:val="64FF56D0"/>
    <w:rsid w:val="6C672559"/>
    <w:rsid w:val="7A9163FF"/>
    <w:rsid w:val="7B0C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1E4"/>
    <w:pPr>
      <w:widowControl w:val="0"/>
      <w:spacing w:line="580" w:lineRule="exact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C01E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4C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5991;&#23383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文字模板</Template>
  <TotalTime>16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季文</dc:creator>
  <cp:lastModifiedBy>AutoBVT</cp:lastModifiedBy>
  <cp:revision>7</cp:revision>
  <cp:lastPrinted>2021-09-22T03:09:00Z</cp:lastPrinted>
  <dcterms:created xsi:type="dcterms:W3CDTF">2021-08-18T06:33:00Z</dcterms:created>
  <dcterms:modified xsi:type="dcterms:W3CDTF">2021-09-22T07:14:00Z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