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7" w:rsidRPr="00912C57" w:rsidRDefault="00266687">
      <w:pPr>
        <w:ind w:firstLineChars="0" w:firstLine="0"/>
        <w:jc w:val="center"/>
        <w:rPr>
          <w:rFonts w:eastAsia="方正小标宋简体"/>
          <w:sz w:val="48"/>
          <w:szCs w:val="48"/>
        </w:rPr>
      </w:pPr>
    </w:p>
    <w:p w:rsidR="00266687" w:rsidRPr="00912C57" w:rsidRDefault="001930A5">
      <w:pPr>
        <w:ind w:firstLineChars="0" w:firstLine="0"/>
        <w:jc w:val="center"/>
        <w:rPr>
          <w:rFonts w:eastAsia="方正小标宋_GBK"/>
          <w:sz w:val="44"/>
          <w:szCs w:val="44"/>
        </w:rPr>
      </w:pPr>
      <w:r w:rsidRPr="00912C57">
        <w:rPr>
          <w:rFonts w:eastAsia="方正小标宋_GBK" w:hAnsi="方正小标宋_GBK"/>
          <w:sz w:val="44"/>
          <w:szCs w:val="44"/>
        </w:rPr>
        <w:t>整改承诺书</w:t>
      </w:r>
    </w:p>
    <w:p w:rsidR="00266687" w:rsidRPr="00912C57" w:rsidRDefault="00266687" w:rsidP="00D96DCD">
      <w:pPr>
        <w:ind w:firstLine="880"/>
        <w:rPr>
          <w:rFonts w:eastAsia="方正小标宋_GBK"/>
          <w:sz w:val="44"/>
          <w:szCs w:val="44"/>
        </w:rPr>
      </w:pPr>
    </w:p>
    <w:p w:rsidR="00266687" w:rsidRPr="00912C57" w:rsidRDefault="00D96DCD">
      <w:pPr>
        <w:ind w:firstLineChars="0" w:firstLine="0"/>
        <w:rPr>
          <w:rFonts w:eastAsia="方正仿宋_GBK"/>
        </w:rPr>
      </w:pPr>
      <w:r w:rsidRPr="00912C57">
        <w:rPr>
          <w:rFonts w:eastAsia="方正仿宋_GBK" w:hAnsi="方正仿宋_GBK"/>
        </w:rPr>
        <w:t>安徽省民政厅</w:t>
      </w:r>
      <w:r w:rsidR="001930A5" w:rsidRPr="00912C57">
        <w:rPr>
          <w:rFonts w:eastAsia="方正仿宋_GBK" w:hAnsi="方正仿宋_GBK"/>
        </w:rPr>
        <w:t>：</w:t>
      </w:r>
    </w:p>
    <w:p w:rsidR="00266687" w:rsidRPr="00912C57" w:rsidRDefault="001930A5" w:rsidP="00D96DCD">
      <w:pPr>
        <w:ind w:firstLine="640"/>
        <w:rPr>
          <w:rFonts w:eastAsia="方正仿宋_GBK"/>
          <w:u w:val="single"/>
        </w:rPr>
      </w:pPr>
      <w:r w:rsidRPr="00912C57">
        <w:rPr>
          <w:rFonts w:eastAsia="方正仿宋_GBK" w:hAnsi="方正仿宋_GBK"/>
        </w:rPr>
        <w:t>本</w:t>
      </w:r>
      <w:r w:rsidR="00D96DCD" w:rsidRPr="00912C57">
        <w:rPr>
          <w:rFonts w:eastAsia="方正仿宋_GBK" w:hAnsi="方正仿宋_GBK"/>
        </w:rPr>
        <w:t>组织</w:t>
      </w:r>
      <w:r w:rsidRPr="00912C57">
        <w:rPr>
          <w:rFonts w:eastAsia="方正仿宋_GBK" w:hAnsi="方正仿宋_GBK"/>
        </w:rPr>
        <w:t>因</w:t>
      </w:r>
      <w:r w:rsidR="00D96DCD" w:rsidRPr="00912C57">
        <w:rPr>
          <w:rFonts w:eastAsia="方正仿宋_GBK"/>
          <w:u w:val="single"/>
        </w:rPr>
        <w:t xml:space="preserve">            </w:t>
      </w:r>
      <w:r w:rsidR="00882BAD">
        <w:rPr>
          <w:rFonts w:eastAsia="方正仿宋_GBK" w:hint="eastAsia"/>
          <w:u w:val="single"/>
        </w:rPr>
        <w:t>（填写具体原因）</w:t>
      </w:r>
      <w:r w:rsidR="00D96DCD" w:rsidRPr="00912C57">
        <w:rPr>
          <w:rFonts w:eastAsia="方正仿宋_GBK"/>
          <w:u w:val="single"/>
        </w:rPr>
        <w:t xml:space="preserve">               </w:t>
      </w:r>
    </w:p>
    <w:p w:rsidR="00266687" w:rsidRPr="00912C57" w:rsidRDefault="001930A5">
      <w:pPr>
        <w:ind w:firstLineChars="0" w:firstLine="0"/>
        <w:rPr>
          <w:rFonts w:eastAsia="方正仿宋_GBK"/>
        </w:rPr>
      </w:pPr>
      <w:r w:rsidRPr="00912C57">
        <w:rPr>
          <w:rFonts w:eastAsia="方正仿宋_GBK" w:hAnsi="方正仿宋_GBK"/>
        </w:rPr>
        <w:t>未参加</w:t>
      </w:r>
      <w:r w:rsidRPr="00912C57">
        <w:rPr>
          <w:rFonts w:eastAsia="方正仿宋_GBK"/>
        </w:rPr>
        <w:t>2020</w:t>
      </w:r>
      <w:r w:rsidRPr="00912C57">
        <w:rPr>
          <w:rFonts w:eastAsia="方正仿宋_GBK" w:hAnsi="方正仿宋_GBK"/>
        </w:rPr>
        <w:t>年度检查</w:t>
      </w:r>
      <w:r w:rsidR="00C85123" w:rsidRPr="00912C57">
        <w:rPr>
          <w:rFonts w:eastAsia="方正仿宋_GBK" w:hAnsi="方正仿宋_GBK"/>
        </w:rPr>
        <w:t>（或年度检查不合格）</w:t>
      </w:r>
      <w:r w:rsidRPr="00912C57">
        <w:rPr>
          <w:rFonts w:eastAsia="方正仿宋_GBK" w:hAnsi="方正仿宋_GBK"/>
        </w:rPr>
        <w:t>，于</w:t>
      </w:r>
      <w:r w:rsidRPr="00912C57">
        <w:rPr>
          <w:rFonts w:eastAsia="方正仿宋_GBK"/>
        </w:rPr>
        <w:t>2021</w:t>
      </w:r>
      <w:r w:rsidRPr="00912C57">
        <w:rPr>
          <w:rFonts w:eastAsia="方正仿宋_GBK" w:hAnsi="方正仿宋_GBK"/>
        </w:rPr>
        <w:t>年</w:t>
      </w:r>
      <w:r w:rsidR="00046F81" w:rsidRPr="00912C57">
        <w:rPr>
          <w:rFonts w:eastAsia="方正仿宋_GBK"/>
        </w:rPr>
        <w:t>9</w:t>
      </w:r>
      <w:r w:rsidRPr="00912C57">
        <w:rPr>
          <w:rFonts w:eastAsia="方正仿宋_GBK" w:hAnsi="方正仿宋_GBK"/>
        </w:rPr>
        <w:t>月</w:t>
      </w:r>
      <w:r w:rsidR="00046F81" w:rsidRPr="00912C57">
        <w:rPr>
          <w:rFonts w:eastAsia="方正仿宋_GBK"/>
        </w:rPr>
        <w:t>26</w:t>
      </w:r>
      <w:r w:rsidRPr="00912C57">
        <w:rPr>
          <w:rFonts w:eastAsia="方正仿宋_GBK" w:hAnsi="方正仿宋_GBK"/>
        </w:rPr>
        <w:t>日接受约谈，对登记管理机关认定的违法违规事实无异议，并愿意</w:t>
      </w:r>
      <w:r w:rsidR="00046F81" w:rsidRPr="00912C57">
        <w:rPr>
          <w:rFonts w:eastAsia="方正仿宋_GBK" w:hAnsi="方正仿宋_GBK"/>
        </w:rPr>
        <w:t>针对以上未参检</w:t>
      </w:r>
      <w:r w:rsidR="00643C9E" w:rsidRPr="00912C57">
        <w:rPr>
          <w:rFonts w:eastAsia="方正仿宋_GBK" w:hAnsi="方正仿宋_GBK"/>
        </w:rPr>
        <w:t>（或年检不合格）</w:t>
      </w:r>
      <w:r w:rsidR="00046F81" w:rsidRPr="00912C57">
        <w:rPr>
          <w:rFonts w:eastAsia="方正仿宋_GBK" w:hAnsi="方正仿宋_GBK"/>
        </w:rPr>
        <w:t>原因</w:t>
      </w:r>
      <w:r w:rsidRPr="00912C57">
        <w:rPr>
          <w:rFonts w:eastAsia="方正仿宋_GBK" w:hAnsi="方正仿宋_GBK"/>
        </w:rPr>
        <w:t>限期整改。</w:t>
      </w:r>
    </w:p>
    <w:p w:rsidR="00C85123" w:rsidRPr="00912C57" w:rsidRDefault="001930A5" w:rsidP="00D96DCD">
      <w:pPr>
        <w:ind w:firstLine="640"/>
        <w:rPr>
          <w:rFonts w:eastAsia="方正仿宋_GBK"/>
        </w:rPr>
      </w:pPr>
      <w:r w:rsidRPr="00912C57">
        <w:rPr>
          <w:rFonts w:eastAsia="方正仿宋_GBK" w:hAnsi="方正仿宋_GBK"/>
        </w:rPr>
        <w:t>现承诺，</w:t>
      </w:r>
      <w:r w:rsidR="00D350CC" w:rsidRPr="00912C57">
        <w:rPr>
          <w:rFonts w:eastAsia="方正仿宋_GBK"/>
        </w:rPr>
        <w:t>2021</w:t>
      </w:r>
      <w:r w:rsidR="00D350CC" w:rsidRPr="00912C57">
        <w:rPr>
          <w:rFonts w:eastAsia="方正仿宋_GBK" w:hAnsi="方正仿宋_GBK"/>
        </w:rPr>
        <w:t>年</w:t>
      </w:r>
      <w:r w:rsidR="00D350CC" w:rsidRPr="00912C57">
        <w:rPr>
          <w:rFonts w:eastAsia="方正仿宋_GBK"/>
        </w:rPr>
        <w:t>10</w:t>
      </w:r>
      <w:r w:rsidR="00D350CC" w:rsidRPr="00912C57">
        <w:rPr>
          <w:rFonts w:eastAsia="方正仿宋_GBK" w:hAnsi="方正仿宋_GBK"/>
        </w:rPr>
        <w:t>月</w:t>
      </w:r>
      <w:r w:rsidR="00D350CC" w:rsidRPr="00912C57">
        <w:rPr>
          <w:rFonts w:eastAsia="方正仿宋_GBK"/>
        </w:rPr>
        <w:t>10</w:t>
      </w:r>
      <w:r w:rsidR="00D350CC" w:rsidRPr="00912C57">
        <w:rPr>
          <w:rFonts w:eastAsia="方正仿宋_GBK" w:hAnsi="方正仿宋_GBK"/>
        </w:rPr>
        <w:t>日前</w:t>
      </w:r>
      <w:r w:rsidRPr="00912C57">
        <w:rPr>
          <w:rFonts w:eastAsia="方正仿宋_GBK" w:hAnsi="方正仿宋_GBK"/>
        </w:rPr>
        <w:t>，按照登记管理机关提出的整改意见制定切实可行的整改方案</w:t>
      </w:r>
      <w:r w:rsidR="00E412D5">
        <w:rPr>
          <w:rFonts w:eastAsia="方正仿宋_GBK" w:hAnsi="方正仿宋_GBK" w:hint="eastAsia"/>
        </w:rPr>
        <w:t>，</w:t>
      </w:r>
      <w:r w:rsidRPr="00912C57">
        <w:rPr>
          <w:rFonts w:eastAsia="方正仿宋_GBK" w:hAnsi="方正仿宋_GBK"/>
        </w:rPr>
        <w:t>报经业务主管单位、登记管理机关审核通过</w:t>
      </w:r>
      <w:r w:rsidR="00E412D5">
        <w:rPr>
          <w:rFonts w:eastAsia="方正仿宋_GBK" w:hAnsi="方正仿宋_GBK" w:hint="eastAsia"/>
        </w:rPr>
        <w:t>；</w:t>
      </w:r>
      <w:r w:rsidR="00C85123" w:rsidRPr="00912C57">
        <w:rPr>
          <w:rFonts w:eastAsia="方正仿宋_GBK"/>
        </w:rPr>
        <w:t>3</w:t>
      </w:r>
      <w:r w:rsidR="00C85123" w:rsidRPr="00912C57">
        <w:rPr>
          <w:rFonts w:eastAsia="方正仿宋_GBK" w:hAnsi="方正仿宋_GBK"/>
        </w:rPr>
        <w:t>个月</w:t>
      </w:r>
      <w:r w:rsidRPr="00912C57">
        <w:rPr>
          <w:rFonts w:eastAsia="方正仿宋_GBK" w:hAnsi="方正仿宋_GBK"/>
        </w:rPr>
        <w:t>内按照审核通过的整改方案完成整改，</w:t>
      </w:r>
      <w:r w:rsidR="00D96DCD" w:rsidRPr="00912C57">
        <w:rPr>
          <w:rFonts w:eastAsia="方正仿宋_GBK" w:hAnsi="方正仿宋_GBK"/>
        </w:rPr>
        <w:t>并</w:t>
      </w:r>
      <w:r w:rsidRPr="00912C57">
        <w:rPr>
          <w:rFonts w:eastAsia="方正仿宋_GBK" w:hAnsi="方正仿宋_GBK"/>
        </w:rPr>
        <w:t>向业务主管单位、登记管理机关报送整改报告及相关证明材料。</w:t>
      </w:r>
    </w:p>
    <w:p w:rsidR="00266687" w:rsidRPr="00912C57" w:rsidRDefault="001930A5" w:rsidP="00D96DCD">
      <w:pPr>
        <w:ind w:firstLine="640"/>
        <w:rPr>
          <w:rFonts w:eastAsia="方正仿宋_GBK"/>
        </w:rPr>
      </w:pPr>
      <w:r w:rsidRPr="00912C57">
        <w:rPr>
          <w:rFonts w:eastAsia="方正仿宋_GBK" w:hAnsi="方正仿宋_GBK"/>
        </w:rPr>
        <w:t>若未能</w:t>
      </w:r>
      <w:bookmarkStart w:id="0" w:name="_GoBack"/>
      <w:bookmarkEnd w:id="0"/>
      <w:r w:rsidRPr="00912C57">
        <w:rPr>
          <w:rFonts w:eastAsia="方正仿宋_GBK" w:hAnsi="方正仿宋_GBK"/>
        </w:rPr>
        <w:t>按时提交整改方案或完成整改，愿意接受登记管理机关</w:t>
      </w:r>
      <w:r w:rsidR="00046F81" w:rsidRPr="00912C57">
        <w:rPr>
          <w:rFonts w:eastAsia="方正仿宋_GBK" w:hAnsi="方正仿宋_GBK"/>
        </w:rPr>
        <w:t>行政</w:t>
      </w:r>
      <w:r w:rsidRPr="00912C57">
        <w:rPr>
          <w:rFonts w:eastAsia="方正仿宋_GBK" w:hAnsi="方正仿宋_GBK"/>
        </w:rPr>
        <w:t>处罚。</w:t>
      </w:r>
    </w:p>
    <w:p w:rsidR="00266687" w:rsidRPr="00912C57" w:rsidRDefault="00266687">
      <w:pPr>
        <w:ind w:firstLine="640"/>
        <w:rPr>
          <w:rFonts w:eastAsia="方正仿宋_GBK"/>
        </w:rPr>
      </w:pPr>
    </w:p>
    <w:p w:rsidR="00266687" w:rsidRPr="00912C57" w:rsidRDefault="00266687">
      <w:pPr>
        <w:ind w:firstLine="640"/>
        <w:rPr>
          <w:rFonts w:eastAsia="方正仿宋_GBK"/>
        </w:rPr>
      </w:pPr>
    </w:p>
    <w:p w:rsidR="00266687" w:rsidRPr="00912C57" w:rsidRDefault="00D96DCD" w:rsidP="00D96DCD">
      <w:pPr>
        <w:ind w:firstLineChars="1200" w:firstLine="3840"/>
        <w:rPr>
          <w:rFonts w:eastAsia="方正仿宋_GBK"/>
        </w:rPr>
      </w:pPr>
      <w:r w:rsidRPr="00912C57">
        <w:rPr>
          <w:rFonts w:eastAsia="方正仿宋_GBK"/>
        </w:rPr>
        <w:t xml:space="preserve">  </w:t>
      </w:r>
      <w:r w:rsidR="001930A5" w:rsidRPr="00912C57">
        <w:rPr>
          <w:rFonts w:eastAsia="方正仿宋_GBK" w:hAnsi="方正仿宋_GBK"/>
        </w:rPr>
        <w:t>承诺单位：</w:t>
      </w:r>
    </w:p>
    <w:p w:rsidR="00266687" w:rsidRPr="00912C57" w:rsidRDefault="001930A5" w:rsidP="00D96DCD">
      <w:pPr>
        <w:ind w:firstLineChars="1100" w:firstLine="3520"/>
        <w:rPr>
          <w:rFonts w:eastAsia="方正仿宋_GBK"/>
        </w:rPr>
      </w:pPr>
      <w:r w:rsidRPr="00912C57">
        <w:rPr>
          <w:rFonts w:eastAsia="方正仿宋_GBK" w:hAnsi="方正仿宋_GBK"/>
        </w:rPr>
        <w:t>承诺单位代表：</w:t>
      </w:r>
    </w:p>
    <w:p w:rsidR="00266687" w:rsidRPr="00912C57" w:rsidRDefault="001930A5" w:rsidP="00D96DCD">
      <w:pPr>
        <w:ind w:firstLineChars="1600" w:firstLine="5120"/>
        <w:rPr>
          <w:rFonts w:eastAsia="方正仿宋_GBK"/>
        </w:rPr>
      </w:pPr>
      <w:r w:rsidRPr="00912C57">
        <w:rPr>
          <w:rFonts w:eastAsia="方正仿宋_GBK"/>
        </w:rPr>
        <w:t>2021</w:t>
      </w:r>
      <w:r w:rsidRPr="00912C57">
        <w:rPr>
          <w:rFonts w:eastAsia="方正仿宋_GBK" w:hAnsi="方正仿宋_GBK"/>
        </w:rPr>
        <w:t>年</w:t>
      </w:r>
      <w:r w:rsidR="00D96DCD" w:rsidRPr="00912C57">
        <w:rPr>
          <w:rFonts w:eastAsia="方正仿宋_GBK"/>
        </w:rPr>
        <w:t>9</w:t>
      </w:r>
      <w:r w:rsidRPr="00912C57">
        <w:rPr>
          <w:rFonts w:eastAsia="方正仿宋_GBK" w:hAnsi="方正仿宋_GBK"/>
        </w:rPr>
        <w:t>月</w:t>
      </w:r>
      <w:r w:rsidRPr="00912C57">
        <w:rPr>
          <w:rFonts w:eastAsia="方正仿宋_GBK"/>
        </w:rPr>
        <w:t xml:space="preserve"> </w:t>
      </w:r>
      <w:r w:rsidRPr="00912C57">
        <w:rPr>
          <w:rFonts w:eastAsia="方正仿宋_GBK" w:hAnsi="方正仿宋_GBK"/>
        </w:rPr>
        <w:t>日</w:t>
      </w:r>
    </w:p>
    <w:p w:rsidR="00266687" w:rsidRPr="00912C57" w:rsidRDefault="00266687">
      <w:pPr>
        <w:ind w:firstLineChars="400" w:firstLine="1280"/>
        <w:rPr>
          <w:rFonts w:eastAsia="方正仿宋_GBK"/>
        </w:rPr>
      </w:pPr>
    </w:p>
    <w:sectPr w:rsidR="00266687" w:rsidRPr="00912C57" w:rsidSect="00266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871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3D" w:rsidRDefault="0075293D" w:rsidP="00266687">
      <w:pPr>
        <w:spacing w:line="240" w:lineRule="auto"/>
        <w:ind w:firstLine="640"/>
      </w:pPr>
      <w:r>
        <w:separator/>
      </w:r>
    </w:p>
  </w:endnote>
  <w:endnote w:type="continuationSeparator" w:id="1">
    <w:p w:rsidR="0075293D" w:rsidRDefault="0075293D" w:rsidP="0026668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3D" w:rsidRDefault="0075293D" w:rsidP="00266687">
      <w:pPr>
        <w:spacing w:line="240" w:lineRule="auto"/>
        <w:ind w:firstLine="640"/>
      </w:pPr>
      <w:r>
        <w:separator/>
      </w:r>
    </w:p>
  </w:footnote>
  <w:footnote w:type="continuationSeparator" w:id="1">
    <w:p w:rsidR="0075293D" w:rsidRDefault="0075293D" w:rsidP="0026668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87" w:rsidRDefault="0026668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870EF6"/>
    <w:rsid w:val="00034B18"/>
    <w:rsid w:val="00046F81"/>
    <w:rsid w:val="001930A5"/>
    <w:rsid w:val="00266687"/>
    <w:rsid w:val="00476996"/>
    <w:rsid w:val="004963EB"/>
    <w:rsid w:val="004F50B2"/>
    <w:rsid w:val="005B78B2"/>
    <w:rsid w:val="00643C9E"/>
    <w:rsid w:val="006E53CF"/>
    <w:rsid w:val="0075293D"/>
    <w:rsid w:val="00776D0D"/>
    <w:rsid w:val="00882BAD"/>
    <w:rsid w:val="00912C57"/>
    <w:rsid w:val="009D619A"/>
    <w:rsid w:val="00A8235A"/>
    <w:rsid w:val="00AD3C07"/>
    <w:rsid w:val="00B34335"/>
    <w:rsid w:val="00C85123"/>
    <w:rsid w:val="00D350CC"/>
    <w:rsid w:val="00D96DCD"/>
    <w:rsid w:val="00E412D5"/>
    <w:rsid w:val="07A153D5"/>
    <w:rsid w:val="09505D3A"/>
    <w:rsid w:val="0C2A4A14"/>
    <w:rsid w:val="0F6B048C"/>
    <w:rsid w:val="1E2B2931"/>
    <w:rsid w:val="1FFC1FA9"/>
    <w:rsid w:val="27E82EA6"/>
    <w:rsid w:val="2809507D"/>
    <w:rsid w:val="2D201F6D"/>
    <w:rsid w:val="2DEA68B2"/>
    <w:rsid w:val="2FBD275E"/>
    <w:rsid w:val="410D597D"/>
    <w:rsid w:val="45870EF6"/>
    <w:rsid w:val="45F12397"/>
    <w:rsid w:val="4A3F5E22"/>
    <w:rsid w:val="57932CEA"/>
    <w:rsid w:val="5BFA602B"/>
    <w:rsid w:val="5CEE26B6"/>
    <w:rsid w:val="64FF56D0"/>
    <w:rsid w:val="6C672559"/>
    <w:rsid w:val="7A9163FF"/>
    <w:rsid w:val="7B0C3D00"/>
    <w:rsid w:val="7C3C538F"/>
    <w:rsid w:val="7ED8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87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666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266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338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文字模板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季文</dc:creator>
  <cp:lastModifiedBy>AutoBVT</cp:lastModifiedBy>
  <cp:revision>11</cp:revision>
  <cp:lastPrinted>2021-09-22T02:53:00Z</cp:lastPrinted>
  <dcterms:created xsi:type="dcterms:W3CDTF">2021-08-26T12:44:00Z</dcterms:created>
  <dcterms:modified xsi:type="dcterms:W3CDTF">2021-09-22T07:14:00Z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